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18B5" w:rsidRDefault="00CE1DD1" w:rsidP="008B1689">
      <w:pPr>
        <w:pStyle w:val="Rubrik1"/>
        <w:ind w:right="85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5D0FE" wp14:editId="1F3F6A9B">
                <wp:simplePos x="0" y="0"/>
                <wp:positionH relativeFrom="column">
                  <wp:posOffset>2867025</wp:posOffset>
                </wp:positionH>
                <wp:positionV relativeFrom="paragraph">
                  <wp:posOffset>67945</wp:posOffset>
                </wp:positionV>
                <wp:extent cx="2838450" cy="14382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D9C9" id="Rektangel 1" o:spid="_x0000_s1026" style="position:absolute;margin-left:225.75pt;margin-top:5.35pt;width:223.5pt;height:11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" fillcolor="white [3201]" strokecolor="black [3200]" strokeweight="2pt"/>
            </w:pict>
          </mc:Fallback>
        </mc:AlternateContent>
      </w:r>
      <w:r w:rsidR="000077E9">
        <w:t xml:space="preserve">Lokalt aktivitetsstöd </w:t>
      </w:r>
      <w:r w:rsidR="008269A4">
        <w:t xml:space="preserve"> </w:t>
      </w:r>
    </w:p>
    <w:p w:rsidR="00CE1DD1" w:rsidRPr="00C14B4C" w:rsidRDefault="000077E9" w:rsidP="008B1689">
      <w:pPr>
        <w:rPr>
          <w:rFonts w:ascii="Arial" w:hAnsi="Arial" w:cs="Arial"/>
        </w:rPr>
      </w:pPr>
      <w:r w:rsidRPr="00C14B4C">
        <w:rPr>
          <w:rFonts w:ascii="Arial" w:hAnsi="Arial" w:cs="Arial"/>
          <w:sz w:val="18"/>
        </w:rPr>
        <w:t xml:space="preserve">Ansökan för perioden 1 januari – 30 juni skall vara </w:t>
      </w:r>
      <w:r w:rsidR="00C14B4C" w:rsidRPr="00C14B4C">
        <w:rPr>
          <w:rFonts w:ascii="Arial" w:hAnsi="Arial" w:cs="Arial"/>
          <w:sz w:val="18"/>
        </w:rPr>
        <w:t>utvecklingsavdelningen tillhanda</w:t>
      </w:r>
      <w:r w:rsidRPr="00C14B4C">
        <w:rPr>
          <w:rFonts w:ascii="Arial" w:hAnsi="Arial" w:cs="Arial"/>
          <w:sz w:val="18"/>
        </w:rPr>
        <w:t xml:space="preserve"> senast den 25 augusti </w:t>
      </w:r>
      <w:r w:rsidR="00C14B4C">
        <w:rPr>
          <w:rFonts w:ascii="Arial" w:hAnsi="Arial" w:cs="Arial"/>
          <w:sz w:val="18"/>
        </w:rPr>
        <w:br/>
      </w:r>
      <w:r w:rsidRPr="00C14B4C">
        <w:rPr>
          <w:rFonts w:ascii="Arial" w:hAnsi="Arial" w:cs="Arial"/>
          <w:sz w:val="18"/>
        </w:rPr>
        <w:t>Ansökan för perioden 1 juli – 31 d</w:t>
      </w:r>
      <w:r w:rsidR="00C14B4C" w:rsidRPr="00C14B4C">
        <w:rPr>
          <w:rFonts w:ascii="Arial" w:hAnsi="Arial" w:cs="Arial"/>
          <w:sz w:val="18"/>
        </w:rPr>
        <w:t>ecember skall vara utvecklingsavdelningen</w:t>
      </w:r>
      <w:r w:rsidRPr="00C14B4C">
        <w:rPr>
          <w:rFonts w:ascii="Arial" w:hAnsi="Arial" w:cs="Arial"/>
          <w:sz w:val="18"/>
        </w:rPr>
        <w:t xml:space="preserve"> tillhanda senast den 25 februari</w:t>
      </w:r>
    </w:p>
    <w:p w:rsidR="00CE1DD1" w:rsidRPr="00CE1DD1" w:rsidRDefault="00C14B4C" w:rsidP="008B168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br/>
      </w:r>
      <w:r w:rsidR="00CE1DD1" w:rsidRPr="00CE1DD1">
        <w:rPr>
          <w:rFonts w:ascii="Arial" w:hAnsi="Arial" w:cs="Arial"/>
          <w:b/>
          <w:sz w:val="22"/>
        </w:rPr>
        <w:t>Ansökan skickas till</w:t>
      </w:r>
      <w:r w:rsidR="00CE1DD1" w:rsidRPr="00CE1DD1">
        <w:rPr>
          <w:rFonts w:ascii="Arial" w:hAnsi="Arial" w:cs="Arial"/>
          <w:b/>
          <w:sz w:val="22"/>
        </w:rPr>
        <w:br/>
      </w:r>
      <w:hyperlink r:id="rId7" w:history="1">
        <w:r w:rsidR="00CE1DD1" w:rsidRPr="00CE1DD1">
          <w:rPr>
            <w:rStyle w:val="Hyperlnk"/>
            <w:rFonts w:ascii="Arial" w:hAnsi="Arial" w:cs="Arial"/>
            <w:sz w:val="22"/>
          </w:rPr>
          <w:t>utvecklingsavdelningen@vimmerby.se</w:t>
        </w:r>
      </w:hyperlink>
      <w:r w:rsidR="00CE1DD1" w:rsidRPr="00CE1DD1">
        <w:rPr>
          <w:rFonts w:ascii="Arial" w:hAnsi="Arial" w:cs="Arial"/>
          <w:sz w:val="22"/>
        </w:rPr>
        <w:t xml:space="preserve"> </w:t>
      </w:r>
    </w:p>
    <w:p w:rsidR="00CE1DD1" w:rsidRPr="00C14B4C" w:rsidRDefault="00CE1DD1" w:rsidP="008B1689">
      <w:pPr>
        <w:rPr>
          <w:rFonts w:ascii="Arial" w:hAnsi="Arial" w:cs="Arial"/>
          <w:sz w:val="22"/>
        </w:rPr>
        <w:sectPr w:rsidR="00CE1DD1" w:rsidRPr="00C14B4C" w:rsidSect="00CE1DD1">
          <w:headerReference w:type="default" r:id="rId8"/>
          <w:footerReference w:type="default" r:id="rId9"/>
          <w:pgSz w:w="11906" w:h="16838"/>
          <w:pgMar w:top="2906" w:right="1417" w:bottom="1417" w:left="1417" w:header="709" w:footer="708" w:gutter="0"/>
          <w:cols w:num="2" w:space="708"/>
          <w:docGrid w:linePitch="360"/>
        </w:sectPr>
      </w:pPr>
      <w:r w:rsidRPr="00CE1DD1">
        <w:rPr>
          <w:rFonts w:ascii="Arial" w:hAnsi="Arial" w:cs="Arial"/>
          <w:sz w:val="22"/>
        </w:rPr>
        <w:t>eller skickas till:</w:t>
      </w:r>
      <w:r w:rsidRPr="00CE1DD1">
        <w:rPr>
          <w:rFonts w:ascii="Arial" w:hAnsi="Arial" w:cs="Arial"/>
          <w:sz w:val="22"/>
        </w:rPr>
        <w:br/>
        <w:t>Vimmerby kommun</w:t>
      </w:r>
      <w:r w:rsidRPr="00CE1DD1">
        <w:rPr>
          <w:rFonts w:ascii="Arial" w:hAnsi="Arial" w:cs="Arial"/>
          <w:sz w:val="22"/>
        </w:rPr>
        <w:br/>
        <w:t>Utveckli</w:t>
      </w:r>
      <w:r w:rsidR="00747924">
        <w:rPr>
          <w:rFonts w:ascii="Arial" w:hAnsi="Arial" w:cs="Arial"/>
          <w:sz w:val="22"/>
        </w:rPr>
        <w:t xml:space="preserve">ngsavdelningen </w:t>
      </w:r>
      <w:r w:rsidR="00747924">
        <w:rPr>
          <w:rFonts w:ascii="Arial" w:hAnsi="Arial" w:cs="Arial"/>
          <w:sz w:val="22"/>
        </w:rPr>
        <w:br/>
        <w:t>598 81 Vimmerby</w:t>
      </w:r>
    </w:p>
    <w:p w:rsidR="00CE1DD1" w:rsidRPr="00191FEA" w:rsidRDefault="00191FEA" w:rsidP="00191FEA">
      <w:pPr>
        <w:rPr>
          <w:rFonts w:ascii="Arial" w:hAnsi="Arial" w:cs="Arial"/>
          <w:b/>
          <w:sz w:val="18"/>
        </w:rPr>
      </w:pPr>
      <w:r w:rsidRPr="00191FEA">
        <w:rPr>
          <w:rFonts w:ascii="Arial" w:hAnsi="Arial" w:cs="Arial"/>
          <w:b/>
          <w:sz w:val="18"/>
          <w:highlight w:val="yellow"/>
        </w:rPr>
        <w:t>*OBS! För deltagare med funktionsnedsättning finns ingen övre åldersgräns.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7"/>
        <w:gridCol w:w="1484"/>
        <w:gridCol w:w="1525"/>
        <w:gridCol w:w="3006"/>
      </w:tblGrid>
      <w:tr w:rsidR="002A0A4A" w:rsidTr="005F72CA">
        <w:trPr>
          <w:trHeight w:val="470"/>
        </w:trPr>
        <w:tc>
          <w:tcPr>
            <w:tcW w:w="4531" w:type="dxa"/>
            <w:gridSpan w:val="2"/>
          </w:tcPr>
          <w:p w:rsidR="002A0A4A" w:rsidRDefault="002A0A4A" w:rsidP="005F72CA">
            <w:pPr>
              <w:tabs>
                <w:tab w:val="center" w:pos="4423"/>
              </w:tabs>
            </w:pPr>
            <w:r w:rsidRPr="00D4612A">
              <w:rPr>
                <w:sz w:val="18"/>
              </w:rPr>
              <w:t>Föreningens namn</w:t>
            </w:r>
            <w:r>
              <w:rPr>
                <w:sz w:val="18"/>
              </w:rPr>
              <w:tab/>
            </w:r>
          </w:p>
        </w:tc>
        <w:tc>
          <w:tcPr>
            <w:tcW w:w="4531" w:type="dxa"/>
            <w:gridSpan w:val="2"/>
          </w:tcPr>
          <w:p w:rsidR="002A0A4A" w:rsidRDefault="002A0A4A" w:rsidP="005F72CA">
            <w:pPr>
              <w:tabs>
                <w:tab w:val="center" w:pos="4423"/>
              </w:tabs>
            </w:pPr>
            <w:r w:rsidRPr="00D4612A">
              <w:rPr>
                <w:sz w:val="18"/>
              </w:rPr>
              <w:t>Bankgiro</w:t>
            </w:r>
            <w:r>
              <w:rPr>
                <w:sz w:val="18"/>
              </w:rPr>
              <w:t>/plusgiro</w:t>
            </w:r>
          </w:p>
        </w:tc>
      </w:tr>
      <w:tr w:rsidR="002A0A4A" w:rsidTr="005F72CA">
        <w:trPr>
          <w:trHeight w:val="516"/>
        </w:trPr>
        <w:tc>
          <w:tcPr>
            <w:tcW w:w="4531" w:type="dxa"/>
            <w:gridSpan w:val="2"/>
          </w:tcPr>
          <w:p w:rsidR="002A0A4A" w:rsidRDefault="002A0A4A" w:rsidP="005F72CA">
            <w:pPr>
              <w:tabs>
                <w:tab w:val="center" w:pos="4423"/>
              </w:tabs>
            </w:pPr>
            <w:r w:rsidRPr="00D4612A">
              <w:rPr>
                <w:sz w:val="18"/>
              </w:rPr>
              <w:t>Adress (ev</w:t>
            </w:r>
            <w:r>
              <w:rPr>
                <w:sz w:val="18"/>
              </w:rPr>
              <w:t>.</w:t>
            </w:r>
            <w:r w:rsidRPr="00D4612A">
              <w:rPr>
                <w:sz w:val="18"/>
              </w:rPr>
              <w:t xml:space="preserve"> c/o)</w:t>
            </w:r>
            <w:r>
              <w:rPr>
                <w:sz w:val="18"/>
              </w:rPr>
              <w:tab/>
            </w:r>
          </w:p>
        </w:tc>
        <w:tc>
          <w:tcPr>
            <w:tcW w:w="4531" w:type="dxa"/>
            <w:gridSpan w:val="2"/>
          </w:tcPr>
          <w:p w:rsidR="002A0A4A" w:rsidRDefault="002A0A4A" w:rsidP="005F72CA">
            <w:pPr>
              <w:tabs>
                <w:tab w:val="center" w:pos="4423"/>
              </w:tabs>
            </w:pPr>
            <w:r w:rsidRPr="00796A1B">
              <w:rPr>
                <w:sz w:val="18"/>
              </w:rPr>
              <w:t xml:space="preserve">Postnummer och ort </w:t>
            </w:r>
          </w:p>
        </w:tc>
      </w:tr>
      <w:tr w:rsidR="002A0A4A" w:rsidTr="005F72CA">
        <w:trPr>
          <w:trHeight w:val="516"/>
        </w:trPr>
        <w:tc>
          <w:tcPr>
            <w:tcW w:w="3047" w:type="dxa"/>
          </w:tcPr>
          <w:p w:rsidR="002A0A4A" w:rsidRDefault="008921D7" w:rsidP="005F72CA">
            <w:pPr>
              <w:rPr>
                <w:sz w:val="18"/>
              </w:rPr>
            </w:pPr>
            <w:r>
              <w:rPr>
                <w:sz w:val="18"/>
              </w:rPr>
              <w:t xml:space="preserve">Uppgiftslämnarens namn </w:t>
            </w:r>
          </w:p>
        </w:tc>
        <w:tc>
          <w:tcPr>
            <w:tcW w:w="3009" w:type="dxa"/>
            <w:gridSpan w:val="2"/>
          </w:tcPr>
          <w:p w:rsidR="002A0A4A" w:rsidRDefault="008921D7" w:rsidP="005F72CA">
            <w:pPr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</w:p>
        </w:tc>
        <w:tc>
          <w:tcPr>
            <w:tcW w:w="3006" w:type="dxa"/>
          </w:tcPr>
          <w:p w:rsidR="002A0A4A" w:rsidRPr="00796A1B" w:rsidRDefault="008921D7" w:rsidP="005F72CA">
            <w:pPr>
              <w:rPr>
                <w:sz w:val="18"/>
              </w:rPr>
            </w:pPr>
            <w:r>
              <w:rPr>
                <w:sz w:val="18"/>
              </w:rPr>
              <w:t xml:space="preserve">Telefon </w:t>
            </w:r>
          </w:p>
        </w:tc>
      </w:tr>
      <w:tr w:rsidR="008921D7" w:rsidTr="00332C09">
        <w:trPr>
          <w:trHeight w:val="516"/>
        </w:trPr>
        <w:tc>
          <w:tcPr>
            <w:tcW w:w="9062" w:type="dxa"/>
            <w:gridSpan w:val="4"/>
          </w:tcPr>
          <w:p w:rsidR="008921D7" w:rsidRPr="00C14B4C" w:rsidRDefault="008921D7" w:rsidP="00332C09">
            <w:pPr>
              <w:tabs>
                <w:tab w:val="left" w:pos="2865"/>
              </w:tabs>
              <w:rPr>
                <w:rFonts w:cs="Times New Roman"/>
                <w:sz w:val="18"/>
              </w:rPr>
            </w:pPr>
            <w:r w:rsidRPr="000077E9">
              <w:rPr>
                <w:sz w:val="18"/>
              </w:rPr>
              <w:t>Ansökan avser</w:t>
            </w:r>
            <w:r>
              <w:rPr>
                <w:sz w:val="18"/>
              </w:rPr>
              <w:tab/>
            </w:r>
          </w:p>
          <w:p w:rsidR="008921D7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</w:pPr>
            <w:r w:rsidRPr="008921D7">
              <w:rPr>
                <w:rFonts w:cs="Times New Roman"/>
                <w:sz w:val="20"/>
              </w:rPr>
              <w:t>År:</w:t>
            </w:r>
            <w:r>
              <w:rPr>
                <w:rFonts w:cs="Times New Roman"/>
              </w:rPr>
              <w:t xml:space="preserve"> </w:t>
            </w:r>
            <w:r w:rsidRPr="00C14B4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14956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</w:t>
            </w:r>
            <w:r w:rsidRPr="008921D7">
              <w:rPr>
                <w:rFonts w:cs="Times New Roman"/>
                <w:sz w:val="18"/>
              </w:rPr>
              <w:t>1 januari – 30 juni</w:t>
            </w:r>
            <w:r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-8395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</w:t>
            </w:r>
            <w:r w:rsidRPr="00C14B4C">
              <w:rPr>
                <w:rFonts w:cs="Times New Roman"/>
                <w:sz w:val="18"/>
              </w:rPr>
              <w:t>1 juli – 31 december</w:t>
            </w:r>
          </w:p>
        </w:tc>
      </w:tr>
    </w:tbl>
    <w:p w:rsidR="00656114" w:rsidRDefault="00656114" w:rsidP="00A36E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8921D7" w:rsidRDefault="008921D7" w:rsidP="00A36E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0"/>
        <w:gridCol w:w="4965"/>
        <w:gridCol w:w="2207"/>
      </w:tblGrid>
      <w:tr w:rsidR="008921D7" w:rsidTr="008921D7">
        <w:trPr>
          <w:trHeight w:val="470"/>
        </w:trPr>
        <w:tc>
          <w:tcPr>
            <w:tcW w:w="1890" w:type="dxa"/>
            <w:vAlign w:val="center"/>
          </w:tcPr>
          <w:p w:rsidR="008921D7" w:rsidRPr="008921D7" w:rsidRDefault="008921D7" w:rsidP="008921D7">
            <w:pPr>
              <w:tabs>
                <w:tab w:val="center" w:pos="4423"/>
              </w:tabs>
              <w:jc w:val="center"/>
              <w:rPr>
                <w:b/>
              </w:rPr>
            </w:pPr>
            <w:r w:rsidRPr="00747924">
              <w:rPr>
                <w:b/>
                <w:sz w:val="20"/>
              </w:rPr>
              <w:t>Närvarokortets nummer</w:t>
            </w:r>
          </w:p>
        </w:tc>
        <w:tc>
          <w:tcPr>
            <w:tcW w:w="4965" w:type="dxa"/>
            <w:vAlign w:val="center"/>
          </w:tcPr>
          <w:p w:rsidR="008921D7" w:rsidRPr="008921D7" w:rsidRDefault="008921D7" w:rsidP="008921D7">
            <w:pPr>
              <w:tabs>
                <w:tab w:val="center" w:pos="4423"/>
              </w:tabs>
              <w:jc w:val="center"/>
              <w:rPr>
                <w:b/>
                <w:sz w:val="18"/>
              </w:rPr>
            </w:pPr>
            <w:r w:rsidRPr="00747924">
              <w:rPr>
                <w:b/>
                <w:sz w:val="20"/>
              </w:rPr>
              <w:t>Huvudsaklig typ av verksamhet</w:t>
            </w:r>
          </w:p>
        </w:tc>
        <w:tc>
          <w:tcPr>
            <w:tcW w:w="2207" w:type="dxa"/>
            <w:vAlign w:val="center"/>
          </w:tcPr>
          <w:p w:rsidR="008921D7" w:rsidRPr="008921D7" w:rsidRDefault="008921D7" w:rsidP="008921D7">
            <w:pPr>
              <w:jc w:val="center"/>
              <w:rPr>
                <w:b/>
                <w:sz w:val="18"/>
              </w:rPr>
            </w:pPr>
            <w:r w:rsidRPr="00747924">
              <w:rPr>
                <w:b/>
                <w:sz w:val="20"/>
              </w:rPr>
              <w:t>Antal sammankomster 7-25 år</w:t>
            </w:r>
            <w:r w:rsidR="00191FEA">
              <w:rPr>
                <w:b/>
                <w:sz w:val="20"/>
              </w:rPr>
              <w:t>*</w:t>
            </w:r>
          </w:p>
        </w:tc>
      </w:tr>
      <w:tr w:rsidR="008921D7" w:rsidTr="008921D7">
        <w:trPr>
          <w:trHeight w:val="516"/>
        </w:trPr>
        <w:tc>
          <w:tcPr>
            <w:tcW w:w="1890" w:type="dxa"/>
          </w:tcPr>
          <w:p w:rsidR="008921D7" w:rsidRDefault="008921D7" w:rsidP="00332C09">
            <w:pPr>
              <w:tabs>
                <w:tab w:val="center" w:pos="4423"/>
              </w:tabs>
            </w:pPr>
            <w:r w:rsidRPr="00796A1B">
              <w:rPr>
                <w:sz w:val="18"/>
              </w:rPr>
              <w:t xml:space="preserve"> </w:t>
            </w:r>
          </w:p>
        </w:tc>
        <w:tc>
          <w:tcPr>
            <w:tcW w:w="4965" w:type="dxa"/>
          </w:tcPr>
          <w:p w:rsidR="008921D7" w:rsidRDefault="008921D7" w:rsidP="008921D7">
            <w:pPr>
              <w:tabs>
                <w:tab w:val="center" w:pos="4423"/>
              </w:tabs>
              <w:ind w:left="2532"/>
            </w:pPr>
          </w:p>
          <w:p w:rsidR="008921D7" w:rsidRDefault="008921D7" w:rsidP="00332C09">
            <w:pPr>
              <w:tabs>
                <w:tab w:val="center" w:pos="4423"/>
              </w:tabs>
            </w:pPr>
          </w:p>
        </w:tc>
        <w:tc>
          <w:tcPr>
            <w:tcW w:w="2207" w:type="dxa"/>
          </w:tcPr>
          <w:p w:rsidR="008921D7" w:rsidRDefault="008921D7"/>
          <w:p w:rsidR="008921D7" w:rsidRDefault="008921D7" w:rsidP="00332C09">
            <w:pPr>
              <w:tabs>
                <w:tab w:val="center" w:pos="4423"/>
              </w:tabs>
            </w:pPr>
          </w:p>
        </w:tc>
      </w:tr>
      <w:tr w:rsidR="008921D7" w:rsidRPr="00796A1B" w:rsidTr="008921D7">
        <w:trPr>
          <w:trHeight w:val="570"/>
        </w:trPr>
        <w:tc>
          <w:tcPr>
            <w:tcW w:w="1890" w:type="dxa"/>
          </w:tcPr>
          <w:p w:rsidR="008921D7" w:rsidRPr="00796A1B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8921D7" w:rsidRPr="00796A1B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8921D7" w:rsidRPr="00796A1B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8921D7" w:rsidRPr="00796A1B" w:rsidTr="008921D7">
        <w:trPr>
          <w:trHeight w:val="564"/>
        </w:trPr>
        <w:tc>
          <w:tcPr>
            <w:tcW w:w="1890" w:type="dxa"/>
          </w:tcPr>
          <w:p w:rsidR="008921D7" w:rsidRPr="00796A1B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8921D7" w:rsidRPr="00796A1B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8921D7" w:rsidRPr="00796A1B" w:rsidRDefault="008921D7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747924" w:rsidTr="00332C09">
        <w:trPr>
          <w:trHeight w:val="516"/>
        </w:trPr>
        <w:tc>
          <w:tcPr>
            <w:tcW w:w="1890" w:type="dxa"/>
          </w:tcPr>
          <w:p w:rsidR="00747924" w:rsidRDefault="00747924" w:rsidP="00332C09">
            <w:pPr>
              <w:tabs>
                <w:tab w:val="center" w:pos="4423"/>
              </w:tabs>
            </w:pPr>
          </w:p>
        </w:tc>
        <w:tc>
          <w:tcPr>
            <w:tcW w:w="4965" w:type="dxa"/>
          </w:tcPr>
          <w:p w:rsidR="00747924" w:rsidRDefault="00747924" w:rsidP="00332C09">
            <w:pPr>
              <w:tabs>
                <w:tab w:val="center" w:pos="4423"/>
              </w:tabs>
              <w:ind w:left="2532"/>
            </w:pPr>
          </w:p>
          <w:p w:rsidR="00747924" w:rsidRDefault="00747924" w:rsidP="00332C09">
            <w:pPr>
              <w:tabs>
                <w:tab w:val="center" w:pos="4423"/>
              </w:tabs>
            </w:pPr>
          </w:p>
        </w:tc>
        <w:tc>
          <w:tcPr>
            <w:tcW w:w="2207" w:type="dxa"/>
          </w:tcPr>
          <w:p w:rsidR="00747924" w:rsidRDefault="00747924" w:rsidP="00332C09"/>
          <w:p w:rsidR="00747924" w:rsidRDefault="00747924" w:rsidP="00332C09">
            <w:pPr>
              <w:tabs>
                <w:tab w:val="center" w:pos="4423"/>
              </w:tabs>
            </w:pPr>
          </w:p>
        </w:tc>
      </w:tr>
      <w:tr w:rsidR="00747924" w:rsidRPr="00796A1B" w:rsidTr="00332C09">
        <w:trPr>
          <w:trHeight w:val="570"/>
        </w:trPr>
        <w:tc>
          <w:tcPr>
            <w:tcW w:w="1890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747924" w:rsidRPr="00796A1B" w:rsidTr="00332C09">
        <w:trPr>
          <w:trHeight w:val="564"/>
        </w:trPr>
        <w:tc>
          <w:tcPr>
            <w:tcW w:w="1890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747924" w:rsidTr="00747924">
        <w:trPr>
          <w:trHeight w:val="516"/>
        </w:trPr>
        <w:tc>
          <w:tcPr>
            <w:tcW w:w="1890" w:type="dxa"/>
          </w:tcPr>
          <w:p w:rsidR="00747924" w:rsidRDefault="00747924" w:rsidP="00332C09">
            <w:pPr>
              <w:tabs>
                <w:tab w:val="center" w:pos="4423"/>
              </w:tabs>
            </w:pPr>
          </w:p>
        </w:tc>
        <w:tc>
          <w:tcPr>
            <w:tcW w:w="4965" w:type="dxa"/>
          </w:tcPr>
          <w:p w:rsidR="00747924" w:rsidRDefault="00747924" w:rsidP="00332C09">
            <w:pPr>
              <w:tabs>
                <w:tab w:val="center" w:pos="4423"/>
              </w:tabs>
              <w:ind w:left="2532"/>
            </w:pPr>
          </w:p>
          <w:p w:rsidR="00747924" w:rsidRDefault="00747924" w:rsidP="00332C09">
            <w:pPr>
              <w:tabs>
                <w:tab w:val="center" w:pos="4423"/>
              </w:tabs>
            </w:pPr>
          </w:p>
        </w:tc>
        <w:tc>
          <w:tcPr>
            <w:tcW w:w="2207" w:type="dxa"/>
          </w:tcPr>
          <w:p w:rsidR="00747924" w:rsidRDefault="00747924" w:rsidP="00332C09"/>
          <w:p w:rsidR="00747924" w:rsidRDefault="00747924" w:rsidP="00332C09">
            <w:pPr>
              <w:tabs>
                <w:tab w:val="center" w:pos="4423"/>
              </w:tabs>
            </w:pPr>
          </w:p>
        </w:tc>
      </w:tr>
      <w:tr w:rsidR="00747924" w:rsidRPr="00796A1B" w:rsidTr="00747924">
        <w:trPr>
          <w:trHeight w:val="570"/>
        </w:trPr>
        <w:tc>
          <w:tcPr>
            <w:tcW w:w="1890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747924" w:rsidRPr="00796A1B" w:rsidTr="00747924">
        <w:trPr>
          <w:trHeight w:val="564"/>
        </w:trPr>
        <w:tc>
          <w:tcPr>
            <w:tcW w:w="1890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747924" w:rsidRPr="00796A1B" w:rsidTr="00747924">
        <w:trPr>
          <w:trHeight w:val="564"/>
        </w:trPr>
        <w:tc>
          <w:tcPr>
            <w:tcW w:w="1890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332C09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</w:tbl>
    <w:p w:rsidR="00656114" w:rsidRDefault="00747924" w:rsidP="0065611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0"/>
        <w:gridCol w:w="4965"/>
        <w:gridCol w:w="2207"/>
      </w:tblGrid>
      <w:tr w:rsidR="00747924" w:rsidRPr="008921D7" w:rsidTr="00F253B8">
        <w:trPr>
          <w:trHeight w:val="470"/>
        </w:trPr>
        <w:tc>
          <w:tcPr>
            <w:tcW w:w="1890" w:type="dxa"/>
            <w:vAlign w:val="center"/>
          </w:tcPr>
          <w:p w:rsidR="00747924" w:rsidRPr="008921D7" w:rsidRDefault="00747924" w:rsidP="00F253B8">
            <w:pPr>
              <w:tabs>
                <w:tab w:val="center" w:pos="4423"/>
              </w:tabs>
              <w:jc w:val="center"/>
              <w:rPr>
                <w:b/>
              </w:rPr>
            </w:pPr>
            <w:r w:rsidRPr="00747924">
              <w:rPr>
                <w:b/>
                <w:sz w:val="20"/>
              </w:rPr>
              <w:lastRenderedPageBreak/>
              <w:t>Närvarokortets nummer</w:t>
            </w:r>
          </w:p>
        </w:tc>
        <w:tc>
          <w:tcPr>
            <w:tcW w:w="4965" w:type="dxa"/>
            <w:vAlign w:val="center"/>
          </w:tcPr>
          <w:p w:rsidR="00747924" w:rsidRPr="008921D7" w:rsidRDefault="00747924" w:rsidP="00F253B8">
            <w:pPr>
              <w:tabs>
                <w:tab w:val="center" w:pos="4423"/>
              </w:tabs>
              <w:jc w:val="center"/>
              <w:rPr>
                <w:b/>
                <w:sz w:val="18"/>
              </w:rPr>
            </w:pPr>
            <w:r w:rsidRPr="00747924">
              <w:rPr>
                <w:b/>
                <w:sz w:val="20"/>
              </w:rPr>
              <w:t>Huvudsaklig typ av verksamhet</w:t>
            </w:r>
          </w:p>
        </w:tc>
        <w:tc>
          <w:tcPr>
            <w:tcW w:w="2207" w:type="dxa"/>
            <w:vAlign w:val="center"/>
          </w:tcPr>
          <w:p w:rsidR="00747924" w:rsidRPr="008921D7" w:rsidRDefault="00747924" w:rsidP="00F253B8">
            <w:pPr>
              <w:jc w:val="center"/>
              <w:rPr>
                <w:b/>
                <w:sz w:val="18"/>
              </w:rPr>
            </w:pPr>
            <w:r w:rsidRPr="00747924">
              <w:rPr>
                <w:b/>
                <w:sz w:val="20"/>
              </w:rPr>
              <w:t>Antal sammankomster 7-25 år</w:t>
            </w:r>
          </w:p>
        </w:tc>
      </w:tr>
      <w:tr w:rsidR="00747924" w:rsidTr="00F253B8">
        <w:trPr>
          <w:trHeight w:val="516"/>
        </w:trPr>
        <w:tc>
          <w:tcPr>
            <w:tcW w:w="1890" w:type="dxa"/>
          </w:tcPr>
          <w:p w:rsidR="00747924" w:rsidRDefault="00747924" w:rsidP="00F253B8">
            <w:pPr>
              <w:tabs>
                <w:tab w:val="center" w:pos="4423"/>
              </w:tabs>
            </w:pPr>
            <w:r w:rsidRPr="00796A1B">
              <w:rPr>
                <w:sz w:val="18"/>
              </w:rPr>
              <w:t xml:space="preserve"> </w:t>
            </w:r>
          </w:p>
        </w:tc>
        <w:tc>
          <w:tcPr>
            <w:tcW w:w="4965" w:type="dxa"/>
          </w:tcPr>
          <w:p w:rsidR="00747924" w:rsidRDefault="00747924" w:rsidP="00F253B8">
            <w:pPr>
              <w:tabs>
                <w:tab w:val="center" w:pos="4423"/>
              </w:tabs>
              <w:ind w:left="2532"/>
            </w:pPr>
          </w:p>
          <w:p w:rsidR="00747924" w:rsidRDefault="00747924" w:rsidP="00F253B8">
            <w:pPr>
              <w:tabs>
                <w:tab w:val="center" w:pos="4423"/>
              </w:tabs>
            </w:pPr>
          </w:p>
        </w:tc>
        <w:tc>
          <w:tcPr>
            <w:tcW w:w="2207" w:type="dxa"/>
          </w:tcPr>
          <w:p w:rsidR="00747924" w:rsidRDefault="00747924" w:rsidP="00F253B8"/>
          <w:p w:rsidR="00747924" w:rsidRDefault="00747924" w:rsidP="00F253B8">
            <w:pPr>
              <w:tabs>
                <w:tab w:val="center" w:pos="4423"/>
              </w:tabs>
            </w:pPr>
          </w:p>
        </w:tc>
      </w:tr>
      <w:tr w:rsidR="00747924" w:rsidRPr="00796A1B" w:rsidTr="00F253B8">
        <w:trPr>
          <w:trHeight w:val="570"/>
        </w:trPr>
        <w:tc>
          <w:tcPr>
            <w:tcW w:w="1890" w:type="dxa"/>
          </w:tcPr>
          <w:p w:rsidR="00747924" w:rsidRPr="00796A1B" w:rsidRDefault="00747924" w:rsidP="00F253B8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F253B8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F253B8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  <w:tr w:rsidR="00747924" w:rsidRPr="00796A1B" w:rsidTr="00F253B8">
        <w:trPr>
          <w:trHeight w:val="564"/>
        </w:trPr>
        <w:tc>
          <w:tcPr>
            <w:tcW w:w="1890" w:type="dxa"/>
          </w:tcPr>
          <w:p w:rsidR="00747924" w:rsidRPr="00796A1B" w:rsidRDefault="00747924" w:rsidP="00F253B8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4965" w:type="dxa"/>
          </w:tcPr>
          <w:p w:rsidR="00747924" w:rsidRPr="00796A1B" w:rsidRDefault="00747924" w:rsidP="00F253B8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  <w:tc>
          <w:tcPr>
            <w:tcW w:w="2207" w:type="dxa"/>
          </w:tcPr>
          <w:p w:rsidR="00747924" w:rsidRPr="00796A1B" w:rsidRDefault="00747924" w:rsidP="00F253B8">
            <w:pPr>
              <w:tabs>
                <w:tab w:val="left" w:pos="2850"/>
                <w:tab w:val="left" w:pos="2895"/>
                <w:tab w:val="left" w:pos="5910"/>
              </w:tabs>
              <w:rPr>
                <w:sz w:val="18"/>
              </w:rPr>
            </w:pPr>
          </w:p>
        </w:tc>
      </w:tr>
    </w:tbl>
    <w:p w:rsidR="00F253B8" w:rsidRDefault="00F253B8" w:rsidP="00656114">
      <w:pPr>
        <w:spacing w:after="240"/>
        <w:rPr>
          <w:b/>
          <w:color w:val="000000"/>
          <w:lang w:eastAsia="sv-SE"/>
        </w:rPr>
      </w:pPr>
    </w:p>
    <w:tbl>
      <w:tblPr>
        <w:tblW w:w="0" w:type="auto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A0586B" w:rsidTr="00D90D7A">
        <w:trPr>
          <w:trHeight w:val="525"/>
        </w:trPr>
        <w:tc>
          <w:tcPr>
            <w:tcW w:w="4095" w:type="dxa"/>
            <w:shd w:val="clear" w:color="auto" w:fill="auto"/>
          </w:tcPr>
          <w:p w:rsidR="00A0586B" w:rsidRPr="00A0586B" w:rsidRDefault="00A0586B" w:rsidP="00656114">
            <w:pPr>
              <w:spacing w:after="240"/>
              <w:rPr>
                <w:b/>
                <w:color w:val="000000"/>
                <w:sz w:val="18"/>
                <w:lang w:eastAsia="sv-SE"/>
              </w:rPr>
            </w:pPr>
            <w:r w:rsidRPr="00A0586B">
              <w:rPr>
                <w:b/>
                <w:color w:val="000000"/>
                <w:sz w:val="18"/>
                <w:lang w:eastAsia="sv-SE"/>
              </w:rPr>
              <w:t>Totalt antal sammankomster</w:t>
            </w:r>
            <w:r w:rsidR="00BD1D20">
              <w:rPr>
                <w:b/>
                <w:color w:val="000000"/>
                <w:sz w:val="18"/>
                <w:lang w:eastAsia="sv-SE"/>
              </w:rPr>
              <w:t xml:space="preserve"> för perioden</w:t>
            </w:r>
          </w:p>
        </w:tc>
      </w:tr>
    </w:tbl>
    <w:p w:rsidR="00F253B8" w:rsidRPr="00452187" w:rsidRDefault="00A0586B" w:rsidP="00F253B8">
      <w:pPr>
        <w:rPr>
          <w:rFonts w:cs="Times New Roman"/>
          <w:b/>
          <w:sz w:val="28"/>
        </w:rPr>
      </w:pPr>
      <w:r>
        <w:rPr>
          <w:b/>
          <w:color w:val="000000"/>
          <w:lang w:eastAsia="sv-SE"/>
        </w:rPr>
        <w:br/>
      </w:r>
      <w:r w:rsidR="00F253B8" w:rsidRPr="00452187">
        <w:rPr>
          <w:rFonts w:cs="Times New Roman"/>
          <w:b/>
        </w:rPr>
        <w:t xml:space="preserve">Här </w:t>
      </w:r>
      <w:r w:rsidR="00F253B8">
        <w:rPr>
          <w:rFonts w:cs="Times New Roman"/>
          <w:b/>
        </w:rPr>
        <w:t>intygas att uppgifterna i</w:t>
      </w:r>
      <w:r w:rsidR="00F253B8" w:rsidRPr="00452187">
        <w:rPr>
          <w:rFonts w:cs="Times New Roman"/>
          <w:b/>
        </w:rPr>
        <w:t xml:space="preserve"> denna ansökan är korrekta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30"/>
        <w:gridCol w:w="3332"/>
      </w:tblGrid>
      <w:tr w:rsidR="00F253B8" w:rsidTr="00332C09">
        <w:tc>
          <w:tcPr>
            <w:tcW w:w="5730" w:type="dxa"/>
          </w:tcPr>
          <w:p w:rsidR="00F253B8" w:rsidRDefault="00F253B8" w:rsidP="00332C09">
            <w:pPr>
              <w:rPr>
                <w:sz w:val="18"/>
              </w:rPr>
            </w:pPr>
            <w:r w:rsidRPr="00201DA0">
              <w:rPr>
                <w:sz w:val="18"/>
              </w:rPr>
              <w:t>Un</w:t>
            </w:r>
            <w:r>
              <w:rPr>
                <w:sz w:val="18"/>
              </w:rPr>
              <w:t xml:space="preserve">derskrift föreningens firmatecknare/ordförande </w:t>
            </w:r>
          </w:p>
          <w:p w:rsidR="00F253B8" w:rsidRPr="00DE695E" w:rsidRDefault="00F253B8" w:rsidP="00332C0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253B8" w:rsidRDefault="00F253B8" w:rsidP="00332C09"/>
        </w:tc>
        <w:tc>
          <w:tcPr>
            <w:tcW w:w="3332" w:type="dxa"/>
          </w:tcPr>
          <w:p w:rsidR="00F253B8" w:rsidRPr="00201DA0" w:rsidRDefault="00F253B8" w:rsidP="00332C09">
            <w:pPr>
              <w:rPr>
                <w:sz w:val="18"/>
              </w:rPr>
            </w:pPr>
            <w:r w:rsidRPr="00201DA0">
              <w:rPr>
                <w:sz w:val="18"/>
              </w:rPr>
              <w:t xml:space="preserve">Datum </w:t>
            </w:r>
          </w:p>
          <w:p w:rsidR="00F253B8" w:rsidRDefault="00F253B8" w:rsidP="00332C09"/>
        </w:tc>
      </w:tr>
      <w:tr w:rsidR="00F253B8" w:rsidTr="00332C09">
        <w:tc>
          <w:tcPr>
            <w:tcW w:w="9062" w:type="dxa"/>
            <w:gridSpan w:val="2"/>
          </w:tcPr>
          <w:p w:rsidR="00F253B8" w:rsidRDefault="00F253B8" w:rsidP="00332C09">
            <w:pPr>
              <w:rPr>
                <w:sz w:val="18"/>
              </w:rPr>
            </w:pPr>
            <w:r w:rsidRPr="00201DA0">
              <w:rPr>
                <w:sz w:val="18"/>
              </w:rPr>
              <w:t xml:space="preserve">Namnförtydligande </w:t>
            </w:r>
          </w:p>
          <w:p w:rsidR="00F253B8" w:rsidRPr="00201DA0" w:rsidRDefault="00F253B8" w:rsidP="00332C09">
            <w:pPr>
              <w:rPr>
                <w:sz w:val="18"/>
              </w:rPr>
            </w:pPr>
          </w:p>
          <w:p w:rsidR="00F253B8" w:rsidRDefault="00F253B8" w:rsidP="00332C09"/>
        </w:tc>
      </w:tr>
    </w:tbl>
    <w:p w:rsidR="00F253B8" w:rsidRDefault="00F253B8" w:rsidP="00656114">
      <w:pPr>
        <w:spacing w:after="240"/>
        <w:rPr>
          <w:b/>
          <w:color w:val="000000"/>
          <w:lang w:eastAsia="sv-SE"/>
        </w:rPr>
      </w:pPr>
    </w:p>
    <w:p w:rsidR="00656114" w:rsidRPr="00F253B8" w:rsidRDefault="00656114" w:rsidP="00656114">
      <w:pPr>
        <w:spacing w:after="240"/>
        <w:rPr>
          <w:color w:val="000000"/>
          <w:sz w:val="18"/>
          <w:lang w:eastAsia="sv-SE"/>
        </w:rPr>
      </w:pPr>
      <w:r w:rsidRPr="00F253B8">
        <w:rPr>
          <w:b/>
          <w:color w:val="000000"/>
          <w:sz w:val="20"/>
          <w:lang w:eastAsia="sv-SE"/>
        </w:rPr>
        <w:t>Information om behandling av personuppgifter i blanketten</w:t>
      </w:r>
    </w:p>
    <w:p w:rsidR="00656114" w:rsidRPr="00F253B8" w:rsidRDefault="00656114" w:rsidP="00656114">
      <w:pPr>
        <w:rPr>
          <w:b/>
          <w:bCs/>
          <w:i/>
          <w:color w:val="000000"/>
          <w:sz w:val="18"/>
          <w:lang w:eastAsia="sv-SE"/>
        </w:rPr>
      </w:pPr>
      <w:r w:rsidRPr="00F253B8">
        <w:rPr>
          <w:b/>
          <w:bCs/>
          <w:i/>
          <w:color w:val="000000"/>
          <w:sz w:val="20"/>
          <w:lang w:eastAsia="sv-SE"/>
        </w:rPr>
        <w:t>Ändamål med behandlingen</w:t>
      </w:r>
      <w:r w:rsidRPr="00F253B8">
        <w:rPr>
          <w:b/>
          <w:bCs/>
          <w:i/>
          <w:color w:val="000000"/>
          <w:sz w:val="20"/>
          <w:lang w:eastAsia="sv-SE"/>
        </w:rPr>
        <w:br/>
      </w:r>
      <w:r w:rsidRPr="00F253B8">
        <w:rPr>
          <w:i/>
          <w:color w:val="000000"/>
          <w:sz w:val="20"/>
          <w:lang w:eastAsia="sv-SE"/>
        </w:rPr>
        <w:t>Personuppgifterna behandlas för att identifiera berörda personer, för att kunna kontakta personer och för att kunna handlägga ärendet.</w:t>
      </w:r>
      <w:r w:rsidRPr="00F253B8">
        <w:rPr>
          <w:i/>
          <w:color w:val="000000"/>
          <w:sz w:val="20"/>
          <w:lang w:eastAsia="sv-SE"/>
        </w:rPr>
        <w:br/>
      </w:r>
      <w:r w:rsidRPr="00F253B8">
        <w:rPr>
          <w:i/>
          <w:color w:val="000000"/>
          <w:sz w:val="20"/>
          <w:lang w:eastAsia="sv-SE"/>
        </w:rPr>
        <w:br/>
      </w:r>
      <w:r w:rsidRPr="00F253B8">
        <w:rPr>
          <w:b/>
          <w:bCs/>
          <w:i/>
          <w:color w:val="000000"/>
          <w:sz w:val="20"/>
          <w:lang w:eastAsia="sv-SE"/>
        </w:rPr>
        <w:t>Laglig grund för behandling</w:t>
      </w:r>
      <w:r w:rsidRPr="00F253B8">
        <w:rPr>
          <w:i/>
          <w:color w:val="000000"/>
          <w:sz w:val="20"/>
          <w:lang w:eastAsia="sv-SE"/>
        </w:rPr>
        <w:br/>
        <w:t>Behandlingen är nödvändig för att utföra en uppgift av allmänt intresse</w:t>
      </w:r>
    </w:p>
    <w:p w:rsidR="00656114" w:rsidRPr="00F253B8" w:rsidRDefault="00656114" w:rsidP="00656114">
      <w:pPr>
        <w:rPr>
          <w:i/>
          <w:color w:val="000000"/>
          <w:sz w:val="20"/>
          <w:lang w:eastAsia="sv-SE"/>
        </w:rPr>
      </w:pPr>
      <w:r w:rsidRPr="00F253B8">
        <w:rPr>
          <w:b/>
          <w:bCs/>
          <w:i/>
          <w:color w:val="000000"/>
          <w:sz w:val="20"/>
          <w:lang w:eastAsia="sv-SE"/>
        </w:rPr>
        <w:t>Mottagare och personuppgiftsansvarig</w:t>
      </w:r>
      <w:r w:rsidRPr="00F253B8">
        <w:rPr>
          <w:i/>
          <w:color w:val="000000"/>
          <w:sz w:val="20"/>
          <w:lang w:eastAsia="sv-SE"/>
        </w:rPr>
        <w:t xml:space="preserve"> </w:t>
      </w:r>
      <w:r w:rsidRPr="00F253B8">
        <w:rPr>
          <w:i/>
          <w:color w:val="000000"/>
          <w:sz w:val="20"/>
          <w:lang w:eastAsia="sv-SE"/>
        </w:rPr>
        <w:br/>
        <w:t xml:space="preserve">Kommunstyrelsen Vimmerby kommun, </w:t>
      </w:r>
      <w:hyperlink r:id="rId10" w:history="1">
        <w:r w:rsidRPr="00F253B8">
          <w:rPr>
            <w:rStyle w:val="Hyperlnk"/>
            <w:i/>
            <w:sz w:val="20"/>
            <w:lang w:eastAsia="sv-SE"/>
          </w:rPr>
          <w:t>kommun@vimmerby.se</w:t>
        </w:r>
      </w:hyperlink>
    </w:p>
    <w:p w:rsidR="00BE4AD2" w:rsidRPr="00F253B8" w:rsidRDefault="00656114" w:rsidP="00BE4AD2">
      <w:pPr>
        <w:rPr>
          <w:i/>
          <w:color w:val="000000"/>
          <w:sz w:val="20"/>
          <w:lang w:eastAsia="sv-SE"/>
        </w:rPr>
      </w:pPr>
      <w:r w:rsidRPr="00F253B8">
        <w:rPr>
          <w:i/>
          <w:color w:val="000000"/>
          <w:sz w:val="20"/>
          <w:lang w:eastAsia="sv-SE"/>
        </w:rPr>
        <w:t xml:space="preserve">Mer information </w:t>
      </w:r>
      <w:hyperlink r:id="rId11" w:history="1">
        <w:r w:rsidRPr="00F253B8">
          <w:rPr>
            <w:rStyle w:val="Hyperlnk"/>
            <w:i/>
            <w:sz w:val="20"/>
            <w:lang w:eastAsia="sv-SE"/>
          </w:rPr>
          <w:t>www.vimmerby.se/dataskydd</w:t>
        </w:r>
      </w:hyperlink>
    </w:p>
    <w:p w:rsidR="00656114" w:rsidRPr="00BE4AD2" w:rsidRDefault="00BE4AD2" w:rsidP="00A36E00">
      <w:pPr>
        <w:tabs>
          <w:tab w:val="left" w:pos="6450"/>
        </w:tabs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noProof/>
          <w:color w:val="FF0000"/>
          <w:sz w:val="48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353060</wp:posOffset>
                </wp:positionV>
                <wp:extent cx="4476750" cy="0"/>
                <wp:effectExtent l="0" t="0" r="1905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95638" id="Rak koppling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7.8pt" to="353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" strokecolor="black [3200]">
                <v:stroke dashstyle="dash"/>
              </v:line>
            </w:pict>
          </mc:Fallback>
        </mc:AlternateContent>
      </w:r>
      <w:r w:rsidR="00A36E00">
        <w:rPr>
          <w:rFonts w:ascii="Arial" w:hAnsi="Arial" w:cs="Arial"/>
          <w:bCs/>
          <w:color w:val="FF0000"/>
          <w:szCs w:val="24"/>
        </w:rPr>
        <w:tab/>
      </w:r>
    </w:p>
    <w:p w:rsidR="00BE4AD2" w:rsidRDefault="00C9173B" w:rsidP="00C9173B">
      <w:pPr>
        <w:tabs>
          <w:tab w:val="left" w:pos="2070"/>
        </w:tabs>
        <w:rPr>
          <w:rFonts w:cs="Times New Roman"/>
          <w:b/>
          <w:bCs/>
          <w:color w:val="FF0000"/>
          <w:sz w:val="23"/>
          <w:szCs w:val="23"/>
        </w:rPr>
      </w:pPr>
      <w:r>
        <w:rPr>
          <w:rFonts w:cs="Times New Roman"/>
          <w:b/>
          <w:bCs/>
          <w:color w:val="FF0000"/>
          <w:sz w:val="23"/>
          <w:szCs w:val="23"/>
        </w:rPr>
        <w:tab/>
      </w:r>
    </w:p>
    <w:p w:rsidR="00656114" w:rsidRPr="00A52AC3" w:rsidRDefault="00656114" w:rsidP="00656114">
      <w:pPr>
        <w:rPr>
          <w:rFonts w:cs="Times New Roman"/>
          <w:b/>
          <w:bCs/>
          <w:i/>
          <w:sz w:val="23"/>
          <w:szCs w:val="23"/>
        </w:rPr>
      </w:pPr>
      <w:r w:rsidRPr="00A52AC3">
        <w:rPr>
          <w:rFonts w:cs="Times New Roman"/>
          <w:b/>
          <w:bCs/>
          <w:i/>
          <w:sz w:val="23"/>
          <w:szCs w:val="23"/>
        </w:rPr>
        <w:t>Kommunen</w:t>
      </w:r>
      <w:r w:rsidR="00620EFC" w:rsidRPr="00A52AC3">
        <w:rPr>
          <w:rFonts w:cs="Times New Roman"/>
          <w:b/>
          <w:bCs/>
          <w:i/>
          <w:sz w:val="23"/>
          <w:szCs w:val="23"/>
        </w:rPr>
        <w:t>s egna anteckningar</w:t>
      </w:r>
    </w:p>
    <w:p w:rsidR="00656114" w:rsidRPr="00A52AC3" w:rsidRDefault="002A0BD5" w:rsidP="00656114">
      <w:pPr>
        <w:rPr>
          <w:rFonts w:cs="Times New Roman"/>
          <w:b/>
          <w:bCs/>
          <w:i/>
          <w:sz w:val="23"/>
          <w:szCs w:val="23"/>
        </w:rPr>
      </w:pPr>
      <w:sdt>
        <w:sdtPr>
          <w:rPr>
            <w:rFonts w:cs="Times New Roman"/>
            <w:bCs/>
            <w:sz w:val="23"/>
            <w:szCs w:val="23"/>
          </w:rPr>
          <w:id w:val="-30640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C3" w:rsidRPr="00A52AC3">
            <w:rPr>
              <w:rFonts w:ascii="MS Gothic" w:eastAsia="MS Gothic" w:hAnsi="MS Gothic" w:cs="Times New Roman" w:hint="eastAsia"/>
              <w:bCs/>
              <w:sz w:val="23"/>
              <w:szCs w:val="23"/>
            </w:rPr>
            <w:t>☐</w:t>
          </w:r>
        </w:sdtContent>
      </w:sdt>
      <w:r w:rsidR="00620EFC" w:rsidRPr="00A52AC3">
        <w:rPr>
          <w:rFonts w:cs="Times New Roman"/>
          <w:b/>
          <w:bCs/>
          <w:i/>
          <w:sz w:val="23"/>
          <w:szCs w:val="23"/>
        </w:rPr>
        <w:t xml:space="preserve"> Bevilja stöd med</w:t>
      </w:r>
      <w:r w:rsidR="00656114" w:rsidRPr="00A52AC3">
        <w:rPr>
          <w:rFonts w:cs="Times New Roman"/>
          <w:b/>
          <w:bCs/>
          <w:i/>
          <w:sz w:val="23"/>
          <w:szCs w:val="23"/>
        </w:rPr>
        <w:t xml:space="preserve">: </w:t>
      </w:r>
      <w:r w:rsidR="00620EFC" w:rsidRPr="00A52AC3">
        <w:rPr>
          <w:rFonts w:cs="Times New Roman"/>
          <w:b/>
          <w:bCs/>
          <w:i/>
          <w:sz w:val="23"/>
          <w:szCs w:val="23"/>
        </w:rPr>
        <w:br/>
      </w:r>
      <w:sdt>
        <w:sdtPr>
          <w:rPr>
            <w:rFonts w:cs="Times New Roman"/>
            <w:bCs/>
            <w:sz w:val="23"/>
            <w:szCs w:val="23"/>
          </w:rPr>
          <w:id w:val="-5264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C3" w:rsidRPr="00A52AC3">
            <w:rPr>
              <w:rFonts w:ascii="MS Gothic" w:eastAsia="MS Gothic" w:hAnsi="MS Gothic" w:cs="Times New Roman" w:hint="eastAsia"/>
              <w:bCs/>
              <w:sz w:val="23"/>
              <w:szCs w:val="23"/>
            </w:rPr>
            <w:t>☐</w:t>
          </w:r>
        </w:sdtContent>
      </w:sdt>
      <w:r w:rsidR="00620EFC" w:rsidRPr="00A52AC3">
        <w:rPr>
          <w:rFonts w:cs="Times New Roman"/>
          <w:b/>
          <w:bCs/>
          <w:i/>
          <w:sz w:val="23"/>
          <w:szCs w:val="23"/>
        </w:rPr>
        <w:t xml:space="preserve"> Avslag, motivering: </w:t>
      </w:r>
    </w:p>
    <w:p w:rsidR="00656114" w:rsidRDefault="00656114">
      <w:pPr>
        <w:rPr>
          <w:b/>
        </w:rPr>
      </w:pPr>
    </w:p>
    <w:sectPr w:rsidR="00656114" w:rsidSect="00CE1DD1">
      <w:type w:val="continuous"/>
      <w:pgSz w:w="11906" w:h="16838"/>
      <w:pgMar w:top="290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5C" w:rsidRDefault="001F325C" w:rsidP="000018B5">
      <w:pPr>
        <w:spacing w:after="0" w:line="240" w:lineRule="auto"/>
      </w:pPr>
      <w:r>
        <w:separator/>
      </w:r>
    </w:p>
  </w:endnote>
  <w:endnote w:type="continuationSeparator" w:id="0">
    <w:p w:rsidR="001F325C" w:rsidRDefault="001F325C" w:rsidP="000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5" w:rsidRPr="000018B5" w:rsidRDefault="000018B5" w:rsidP="000018B5">
    <w:pPr>
      <w:pStyle w:val="Sidfot"/>
      <w:jc w:val="center"/>
      <w:rPr>
        <w:sz w:val="16"/>
      </w:rPr>
    </w:pPr>
    <w:r w:rsidRPr="000018B5">
      <w:rPr>
        <w:b/>
        <w:i/>
        <w:sz w:val="16"/>
      </w:rPr>
      <w:t>Post:</w:t>
    </w:r>
    <w:r w:rsidRPr="000018B5">
      <w:rPr>
        <w:sz w:val="16"/>
      </w:rPr>
      <w:t xml:space="preserve"> Vimmerby kommun 598 81 Vimmerby </w:t>
    </w:r>
    <w:r>
      <w:rPr>
        <w:sz w:val="16"/>
      </w:rPr>
      <w:t xml:space="preserve"> </w:t>
    </w:r>
    <w:r w:rsidRPr="000018B5">
      <w:rPr>
        <w:b/>
        <w:i/>
        <w:sz w:val="16"/>
      </w:rPr>
      <w:t>Besök:</w:t>
    </w:r>
    <w:r w:rsidRPr="000018B5">
      <w:rPr>
        <w:b/>
        <w:sz w:val="16"/>
      </w:rPr>
      <w:t xml:space="preserve"> </w:t>
    </w:r>
    <w:r w:rsidRPr="000018B5">
      <w:rPr>
        <w:sz w:val="16"/>
      </w:rPr>
      <w:t>Stångågatan 28</w:t>
    </w:r>
  </w:p>
  <w:p w:rsidR="000018B5" w:rsidRPr="006A18C8" w:rsidRDefault="000018B5" w:rsidP="000018B5">
    <w:pPr>
      <w:pStyle w:val="Sidfot"/>
      <w:jc w:val="center"/>
      <w:rPr>
        <w:sz w:val="16"/>
      </w:rPr>
    </w:pPr>
    <w:r w:rsidRPr="006A18C8">
      <w:rPr>
        <w:b/>
        <w:i/>
        <w:sz w:val="16"/>
      </w:rPr>
      <w:t xml:space="preserve">Telefon: </w:t>
    </w:r>
    <w:r w:rsidRPr="006A18C8">
      <w:rPr>
        <w:sz w:val="16"/>
      </w:rPr>
      <w:t xml:space="preserve">0492 76 90 00  </w:t>
    </w:r>
    <w:r w:rsidRPr="006A18C8">
      <w:rPr>
        <w:b/>
        <w:i/>
        <w:sz w:val="16"/>
      </w:rPr>
      <w:t xml:space="preserve">Fax: </w:t>
    </w:r>
    <w:r w:rsidRPr="006A18C8">
      <w:rPr>
        <w:sz w:val="16"/>
      </w:rPr>
      <w:t xml:space="preserve">0492- 76 90 98  </w:t>
    </w:r>
    <w:r w:rsidRPr="006A18C8">
      <w:rPr>
        <w:b/>
        <w:i/>
        <w:sz w:val="16"/>
      </w:rPr>
      <w:t>E-post:</w:t>
    </w:r>
    <w:r w:rsidRPr="006A18C8">
      <w:rPr>
        <w:sz w:val="16"/>
      </w:rPr>
      <w:t xml:space="preserve"> kommun@vimmerby.se</w:t>
    </w:r>
    <w:r w:rsidRPr="006A18C8">
      <w:rPr>
        <w:b/>
        <w:i/>
        <w:sz w:val="16"/>
      </w:rPr>
      <w:t xml:space="preserve">  Webbplats: </w:t>
    </w:r>
    <w:r w:rsidRPr="006A18C8">
      <w:rPr>
        <w:sz w:val="16"/>
      </w:rPr>
      <w:t xml:space="preserve">www.vimmerby.se </w:t>
    </w:r>
  </w:p>
  <w:p w:rsidR="000018B5" w:rsidRPr="000018B5" w:rsidRDefault="000018B5" w:rsidP="000018B5">
    <w:pPr>
      <w:pStyle w:val="Sidfot"/>
      <w:jc w:val="center"/>
      <w:rPr>
        <w:sz w:val="16"/>
      </w:rPr>
    </w:pPr>
    <w:r w:rsidRPr="000018B5">
      <w:rPr>
        <w:b/>
        <w:i/>
        <w:sz w:val="16"/>
      </w:rPr>
      <w:t xml:space="preserve">Organisationsnummer: </w:t>
    </w:r>
    <w:r w:rsidRPr="000018B5">
      <w:rPr>
        <w:sz w:val="16"/>
      </w:rPr>
      <w:t xml:space="preserve">212000-0787, godkänd för F-skatt  </w:t>
    </w:r>
    <w:r w:rsidRPr="000018B5">
      <w:rPr>
        <w:b/>
        <w:i/>
        <w:sz w:val="16"/>
      </w:rPr>
      <w:t>B</w:t>
    </w:r>
    <w:r>
      <w:rPr>
        <w:b/>
        <w:i/>
        <w:sz w:val="16"/>
      </w:rPr>
      <w:t>ankgiro:</w:t>
    </w:r>
    <w:r>
      <w:rPr>
        <w:sz w:val="16"/>
      </w:rPr>
      <w:t xml:space="preserve"> 577-2777  </w:t>
    </w:r>
    <w:r>
      <w:rPr>
        <w:b/>
        <w:i/>
        <w:sz w:val="16"/>
      </w:rPr>
      <w:t xml:space="preserve">Plusgiro: </w:t>
    </w:r>
    <w:r>
      <w:rPr>
        <w:sz w:val="16"/>
      </w:rPr>
      <w:t>7 48 59-0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5C" w:rsidRDefault="001F325C" w:rsidP="000018B5">
      <w:pPr>
        <w:spacing w:after="0" w:line="240" w:lineRule="auto"/>
      </w:pPr>
      <w:r>
        <w:separator/>
      </w:r>
    </w:p>
  </w:footnote>
  <w:footnote w:type="continuationSeparator" w:id="0">
    <w:p w:rsidR="001F325C" w:rsidRDefault="001F325C" w:rsidP="000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8"/>
      <w:gridCol w:w="3021"/>
      <w:gridCol w:w="673"/>
    </w:tblGrid>
    <w:tr w:rsidR="000018B5" w:rsidTr="000018B5">
      <w:tc>
        <w:tcPr>
          <w:tcW w:w="5495" w:type="dxa"/>
        </w:tcPr>
        <w:p w:rsidR="000018B5" w:rsidRDefault="000018B5">
          <w:pPr>
            <w:pStyle w:val="Sidhuvud"/>
          </w:pPr>
          <w:r w:rsidRPr="000018B5">
            <w:rPr>
              <w:noProof/>
              <w:lang w:eastAsia="sv-SE"/>
            </w:rPr>
            <w:drawing>
              <wp:inline distT="0" distB="0" distL="0" distR="0">
                <wp:extent cx="1116670" cy="468000"/>
                <wp:effectExtent l="19050" t="0" r="7280" b="0"/>
                <wp:docPr id="5" name="Bildobjekt 0" descr="vimmerby_kommun_fa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mmerby_kommun_far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67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0018B5" w:rsidRDefault="000018B5">
          <w:pPr>
            <w:pStyle w:val="Sidhuvud"/>
          </w:pPr>
        </w:p>
        <w:p w:rsidR="000018B5" w:rsidRDefault="000018B5">
          <w:pPr>
            <w:pStyle w:val="Sidhuvud"/>
          </w:pPr>
        </w:p>
      </w:tc>
      <w:tc>
        <w:tcPr>
          <w:tcW w:w="675" w:type="dxa"/>
        </w:tcPr>
        <w:p w:rsidR="000018B5" w:rsidRDefault="002A0BD5"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A18C8">
                <w:fldChar w:fldCharType="begin"/>
              </w:r>
              <w:r w:rsidR="006A18C8">
                <w:instrText xml:space="preserve"> PAGE </w:instrText>
              </w:r>
              <w:r w:rsidR="006A18C8">
                <w:fldChar w:fldCharType="separate"/>
              </w:r>
              <w:r>
                <w:rPr>
                  <w:noProof/>
                </w:rPr>
                <w:t>1</w:t>
              </w:r>
              <w:r w:rsidR="006A18C8">
                <w:rPr>
                  <w:noProof/>
                </w:rPr>
                <w:fldChar w:fldCharType="end"/>
              </w:r>
              <w:r w:rsidR="000018B5">
                <w:t>(</w:t>
              </w:r>
              <w:fldSimple w:instr=" NUMPAGES  ">
                <w:r>
                  <w:rPr>
                    <w:noProof/>
                  </w:rPr>
                  <w:t>2</w:t>
                </w:r>
              </w:fldSimple>
              <w:r w:rsidR="000018B5">
                <w:t>)</w:t>
              </w:r>
            </w:sdtContent>
          </w:sdt>
        </w:p>
        <w:p w:rsidR="000018B5" w:rsidRDefault="000018B5">
          <w:pPr>
            <w:pStyle w:val="Sidhuvud"/>
          </w:pPr>
        </w:p>
      </w:tc>
    </w:tr>
  </w:tbl>
  <w:p w:rsidR="001F325C" w:rsidRPr="001F325C" w:rsidRDefault="001F325C" w:rsidP="001F325C">
    <w:pPr>
      <w:pStyle w:val="Sidhuvud"/>
      <w:spacing w:before="120"/>
      <w:rPr>
        <w:i/>
      </w:rPr>
    </w:pPr>
    <w:r w:rsidRPr="001F325C">
      <w:rPr>
        <w:i/>
      </w:rPr>
      <w:t>Utvecklingsavdelningen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20E0"/>
    <w:multiLevelType w:val="hybridMultilevel"/>
    <w:tmpl w:val="E3B41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CE0"/>
    <w:multiLevelType w:val="hybridMultilevel"/>
    <w:tmpl w:val="0178977E"/>
    <w:lvl w:ilvl="0" w:tplc="10B42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566"/>
    <w:multiLevelType w:val="hybridMultilevel"/>
    <w:tmpl w:val="D1F06C4A"/>
    <w:lvl w:ilvl="0" w:tplc="0568E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39A"/>
    <w:multiLevelType w:val="hybridMultilevel"/>
    <w:tmpl w:val="95BE100E"/>
    <w:lvl w:ilvl="0" w:tplc="19867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5C"/>
    <w:rsid w:val="000018B5"/>
    <w:rsid w:val="00007760"/>
    <w:rsid w:val="000077E9"/>
    <w:rsid w:val="0018439D"/>
    <w:rsid w:val="001846A0"/>
    <w:rsid w:val="00191FEA"/>
    <w:rsid w:val="001F325C"/>
    <w:rsid w:val="00221CE0"/>
    <w:rsid w:val="002A0A4A"/>
    <w:rsid w:val="002A0BD5"/>
    <w:rsid w:val="00365096"/>
    <w:rsid w:val="003670D6"/>
    <w:rsid w:val="003F3813"/>
    <w:rsid w:val="00452A99"/>
    <w:rsid w:val="004E4C0E"/>
    <w:rsid w:val="0054315B"/>
    <w:rsid w:val="00620EFC"/>
    <w:rsid w:val="00656114"/>
    <w:rsid w:val="006A18C8"/>
    <w:rsid w:val="00743BDD"/>
    <w:rsid w:val="00747924"/>
    <w:rsid w:val="008269A4"/>
    <w:rsid w:val="008921D7"/>
    <w:rsid w:val="008B1689"/>
    <w:rsid w:val="009069B7"/>
    <w:rsid w:val="00996C41"/>
    <w:rsid w:val="00A0586B"/>
    <w:rsid w:val="00A36E00"/>
    <w:rsid w:val="00A52AC3"/>
    <w:rsid w:val="00A90CBE"/>
    <w:rsid w:val="00B37801"/>
    <w:rsid w:val="00B81F21"/>
    <w:rsid w:val="00BD1D20"/>
    <w:rsid w:val="00BE4AD2"/>
    <w:rsid w:val="00C14B4C"/>
    <w:rsid w:val="00C9173B"/>
    <w:rsid w:val="00CE1DD1"/>
    <w:rsid w:val="00D04B54"/>
    <w:rsid w:val="00DD3C6C"/>
    <w:rsid w:val="00DE1F63"/>
    <w:rsid w:val="00E32765"/>
    <w:rsid w:val="00F253B8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422A43A-6C29-476D-A2E2-F044DCE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C8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018B5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18B5"/>
  </w:style>
  <w:style w:type="paragraph" w:styleId="Sidfot">
    <w:name w:val="footer"/>
    <w:basedOn w:val="Normal"/>
    <w:link w:val="SidfotChar"/>
    <w:uiPriority w:val="99"/>
    <w:unhideWhenUsed/>
    <w:rsid w:val="000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18B5"/>
  </w:style>
  <w:style w:type="paragraph" w:styleId="Ballongtext">
    <w:name w:val="Balloon Text"/>
    <w:basedOn w:val="Normal"/>
    <w:link w:val="BallongtextChar"/>
    <w:uiPriority w:val="99"/>
    <w:semiHidden/>
    <w:unhideWhenUsed/>
    <w:rsid w:val="0000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8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0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018B5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Underskrift"/>
    <w:basedOn w:val="Normal"/>
    <w:next w:val="Normal"/>
    <w:link w:val="UnderrubrikChar"/>
    <w:uiPriority w:val="11"/>
    <w:qFormat/>
    <w:rsid w:val="000018B5"/>
    <w:pPr>
      <w:numPr>
        <w:ilvl w:val="1"/>
      </w:numPr>
      <w:spacing w:before="240" w:after="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aliases w:val="Underskrift Char"/>
    <w:basedOn w:val="Standardstycketeckensnitt"/>
    <w:link w:val="Underrubrik"/>
    <w:uiPriority w:val="11"/>
    <w:rsid w:val="000018B5"/>
    <w:rPr>
      <w:rFonts w:eastAsiaTheme="majorEastAsia" w:cstheme="majorBidi"/>
      <w:b/>
      <w:iCs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018B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018B5"/>
    <w:pPr>
      <w:spacing w:after="0" w:line="240" w:lineRule="auto"/>
    </w:pPr>
  </w:style>
  <w:style w:type="paragraph" w:customStyle="1" w:styleId="Default">
    <w:name w:val="Default"/>
    <w:rsid w:val="008B16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BE4AD2"/>
    <w:rPr>
      <w:color w:val="808080"/>
    </w:rPr>
  </w:style>
  <w:style w:type="paragraph" w:styleId="Liststycke">
    <w:name w:val="List Paragraph"/>
    <w:basedOn w:val="Normal"/>
    <w:uiPriority w:val="34"/>
    <w:qFormat/>
    <w:rsid w:val="00BE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vecklingsavdelningen@vimmerby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mmerby.se/dataskyd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mun@vimmerby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hol1\AppData\Local\Packages\Microsoft.MicrosoftEdge_8wekyb3d8bbwe\TempState\Downloads\Mall_brev_A4_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Mall_brev_A4_2014</Template>
  <TotalTime>0</TotalTime>
  <Pages>2</Pages>
  <Words>216</Words>
  <Characters>1518</Characters>
  <Application>Microsoft Office Word</Application>
  <DocSecurity>0</DocSecurity>
  <Lines>138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Holgersson</dc:creator>
  <cp:keywords>Brevmall</cp:keywords>
  <cp:lastModifiedBy>Anna Olausson</cp:lastModifiedBy>
  <cp:revision>2</cp:revision>
  <dcterms:created xsi:type="dcterms:W3CDTF">2022-01-31T10:38:00Z</dcterms:created>
  <dcterms:modified xsi:type="dcterms:W3CDTF">2022-01-31T10:38:00Z</dcterms:modified>
</cp:coreProperties>
</file>